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D2" w:rsidRPr="00606419" w:rsidRDefault="00AD41D2" w:rsidP="00606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419">
        <w:rPr>
          <w:rFonts w:ascii="Times New Roman" w:hAnsi="Times New Roman"/>
          <w:b/>
          <w:sz w:val="28"/>
          <w:szCs w:val="28"/>
        </w:rPr>
        <w:t>Итоги работы дневного отделения</w:t>
      </w:r>
    </w:p>
    <w:p w:rsidR="00AD41D2" w:rsidRPr="00606419" w:rsidRDefault="00AD41D2" w:rsidP="00606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1 семестр 2015 – 2016</w:t>
      </w:r>
      <w:r w:rsidRPr="00606419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AD41D2" w:rsidRDefault="00AD41D2" w:rsidP="00606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419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AD41D2" w:rsidRDefault="00AD41D2" w:rsidP="00122503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606419">
        <w:rPr>
          <w:rFonts w:ascii="Times New Roman" w:hAnsi="Times New Roman"/>
          <w:sz w:val="28"/>
          <w:szCs w:val="28"/>
        </w:rPr>
        <w:t xml:space="preserve">Ивина А.В., </w:t>
      </w:r>
      <w:r>
        <w:rPr>
          <w:rFonts w:ascii="Times New Roman" w:hAnsi="Times New Roman"/>
          <w:sz w:val="28"/>
          <w:szCs w:val="28"/>
        </w:rPr>
        <w:t>студентка группы 34,</w:t>
      </w:r>
    </w:p>
    <w:p w:rsidR="00AD41D2" w:rsidRDefault="00AD41D2" w:rsidP="00122503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606419">
        <w:rPr>
          <w:rFonts w:ascii="Times New Roman" w:hAnsi="Times New Roman"/>
          <w:sz w:val="28"/>
          <w:szCs w:val="28"/>
        </w:rPr>
        <w:t>председатель Совета отделения</w:t>
      </w:r>
    </w:p>
    <w:p w:rsidR="00AD41D2" w:rsidRPr="00606419" w:rsidRDefault="00AD41D2" w:rsidP="00122503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</w:p>
    <w:p w:rsidR="00AD41D2" w:rsidRPr="00122503" w:rsidRDefault="00AD41D2" w:rsidP="00F45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419">
        <w:rPr>
          <w:rFonts w:ascii="Times New Roman" w:hAnsi="Times New Roman"/>
          <w:sz w:val="28"/>
          <w:szCs w:val="28"/>
        </w:rPr>
        <w:t>На дневном отделении</w:t>
      </w:r>
      <w:r>
        <w:rPr>
          <w:rFonts w:ascii="Times New Roman" w:hAnsi="Times New Roman"/>
          <w:sz w:val="28"/>
          <w:szCs w:val="28"/>
        </w:rPr>
        <w:t xml:space="preserve"> обучается 20 групп.</w:t>
      </w:r>
      <w:r w:rsidRPr="00606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2 семестра в</w:t>
      </w:r>
      <w:r w:rsidRPr="00606419">
        <w:rPr>
          <w:rFonts w:ascii="Times New Roman" w:hAnsi="Times New Roman"/>
          <w:sz w:val="28"/>
          <w:szCs w:val="28"/>
        </w:rPr>
        <w:t>ыбыло –</w:t>
      </w:r>
      <w:r>
        <w:rPr>
          <w:rFonts w:ascii="Times New Roman" w:hAnsi="Times New Roman"/>
          <w:sz w:val="28"/>
          <w:szCs w:val="28"/>
        </w:rPr>
        <w:t xml:space="preserve">13 студентов и 8 прибыло. </w:t>
      </w:r>
    </w:p>
    <w:p w:rsidR="00AD41D2" w:rsidRPr="005C241D" w:rsidRDefault="00AD41D2" w:rsidP="005C24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241D">
        <w:rPr>
          <w:rFonts w:ascii="Times New Roman" w:hAnsi="Times New Roman"/>
          <w:b/>
          <w:sz w:val="28"/>
          <w:szCs w:val="28"/>
        </w:rPr>
        <w:t>Успеваемость</w:t>
      </w:r>
      <w:r>
        <w:rPr>
          <w:rFonts w:ascii="Times New Roman" w:hAnsi="Times New Roman"/>
          <w:sz w:val="28"/>
          <w:szCs w:val="28"/>
        </w:rPr>
        <w:t xml:space="preserve">. Успеваемость </w:t>
      </w:r>
      <w:r w:rsidRPr="00606419">
        <w:rPr>
          <w:rFonts w:ascii="Times New Roman" w:hAnsi="Times New Roman"/>
          <w:sz w:val="28"/>
          <w:szCs w:val="28"/>
        </w:rPr>
        <w:t xml:space="preserve"> по группам можно увидеть на слайде:</w:t>
      </w:r>
    </w:p>
    <w:p w:rsidR="00AD41D2" w:rsidRDefault="00AD41D2" w:rsidP="005C24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C241D">
        <w:rPr>
          <w:rFonts w:ascii="Times New Roman" w:hAnsi="Times New Roman"/>
          <w:i/>
          <w:sz w:val="28"/>
          <w:szCs w:val="28"/>
        </w:rPr>
        <w:t xml:space="preserve">Со 100 % </w:t>
      </w:r>
      <w:r>
        <w:rPr>
          <w:rFonts w:ascii="Times New Roman" w:hAnsi="Times New Roman"/>
          <w:i/>
          <w:sz w:val="28"/>
          <w:szCs w:val="28"/>
        </w:rPr>
        <w:t>- выпускные группы № 40, 41, 43</w:t>
      </w:r>
    </w:p>
    <w:p w:rsidR="00AD41D2" w:rsidRPr="005C241D" w:rsidRDefault="00AD41D2" w:rsidP="005C24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C241D">
        <w:rPr>
          <w:rFonts w:ascii="Times New Roman" w:hAnsi="Times New Roman"/>
          <w:i/>
          <w:sz w:val="28"/>
          <w:szCs w:val="28"/>
        </w:rPr>
        <w:t>а также группы:</w:t>
      </w:r>
    </w:p>
    <w:p w:rsidR="00AD41D2" w:rsidRDefault="00AD41D2" w:rsidP="005C24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C241D">
        <w:rPr>
          <w:rFonts w:ascii="Times New Roman" w:hAnsi="Times New Roman"/>
          <w:i/>
          <w:sz w:val="28"/>
          <w:szCs w:val="28"/>
        </w:rPr>
        <w:t>- № 10,11,12,14к,15, 21, 23, 24, 25, 31, 34</w:t>
      </w:r>
    </w:p>
    <w:p w:rsidR="00AD41D2" w:rsidRPr="005C241D" w:rsidRDefault="00AD41D2" w:rsidP="005C24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C241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-от 90 % - </w:t>
      </w:r>
      <w:r w:rsidRPr="005C241D">
        <w:rPr>
          <w:rFonts w:ascii="Times New Roman" w:hAnsi="Times New Roman"/>
          <w:i/>
          <w:sz w:val="28"/>
          <w:szCs w:val="28"/>
        </w:rPr>
        <w:t xml:space="preserve"> № 14, 22, 30</w:t>
      </w:r>
    </w:p>
    <w:p w:rsidR="00AD41D2" w:rsidRPr="005C241D" w:rsidRDefault="00AD41D2" w:rsidP="005C24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-от 80%  - №</w:t>
      </w:r>
      <w:r w:rsidRPr="005C241D">
        <w:rPr>
          <w:rFonts w:ascii="Times New Roman" w:hAnsi="Times New Roman"/>
          <w:i/>
          <w:sz w:val="28"/>
          <w:szCs w:val="28"/>
        </w:rPr>
        <w:t>20,33,44</w:t>
      </w:r>
    </w:p>
    <w:p w:rsidR="00AD41D2" w:rsidRDefault="00AD41D2" w:rsidP="005C2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991">
        <w:rPr>
          <w:rFonts w:ascii="Times New Roman" w:hAnsi="Times New Roman"/>
          <w:sz w:val="28"/>
          <w:szCs w:val="28"/>
        </w:rPr>
        <w:t>Самый низкий % успева</w:t>
      </w:r>
      <w:r>
        <w:rPr>
          <w:rFonts w:ascii="Times New Roman" w:hAnsi="Times New Roman"/>
          <w:sz w:val="28"/>
          <w:szCs w:val="28"/>
        </w:rPr>
        <w:t>емости в группах: № 44 ; № 20</w:t>
      </w:r>
    </w:p>
    <w:p w:rsidR="00AD41D2" w:rsidRPr="005C241D" w:rsidRDefault="00AD41D2" w:rsidP="005C2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Старостам этих групп стоит поработать со студентами  и активизировать их на повышение успеваемости в обучении.</w:t>
      </w:r>
    </w:p>
    <w:p w:rsidR="00AD41D2" w:rsidRDefault="00AD41D2" w:rsidP="00F451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E3E">
        <w:rPr>
          <w:rFonts w:ascii="Times New Roman" w:hAnsi="Times New Roman"/>
          <w:sz w:val="28"/>
          <w:szCs w:val="28"/>
        </w:rPr>
        <w:t>По результатам первого  семестра в клуб отлични</w:t>
      </w:r>
      <w:r>
        <w:rPr>
          <w:rFonts w:ascii="Times New Roman" w:hAnsi="Times New Roman"/>
          <w:sz w:val="28"/>
          <w:szCs w:val="28"/>
        </w:rPr>
        <w:t xml:space="preserve">ков входит 44 человека Наибольшее </w:t>
      </w:r>
      <w:r w:rsidRPr="001F1E3E">
        <w:rPr>
          <w:rFonts w:ascii="Times New Roman" w:hAnsi="Times New Roman"/>
          <w:sz w:val="28"/>
          <w:szCs w:val="28"/>
        </w:rPr>
        <w:t xml:space="preserve">количество отличников – 8 человек в группе № 31 </w:t>
      </w:r>
      <w:r>
        <w:rPr>
          <w:rFonts w:ascii="Times New Roman" w:hAnsi="Times New Roman"/>
          <w:sz w:val="28"/>
          <w:szCs w:val="28"/>
        </w:rPr>
        <w:t>староста Коркина Карина.</w:t>
      </w:r>
    </w:p>
    <w:p w:rsidR="00AD41D2" w:rsidRPr="001F1E3E" w:rsidRDefault="00AD41D2" w:rsidP="001F1E3E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1F1E3E">
        <w:rPr>
          <w:rFonts w:ascii="Times New Roman" w:hAnsi="Times New Roman"/>
          <w:i/>
          <w:sz w:val="28"/>
          <w:szCs w:val="28"/>
        </w:rPr>
        <w:t xml:space="preserve">8 человек -№ 31 </w:t>
      </w:r>
    </w:p>
    <w:p w:rsidR="00AD41D2" w:rsidRPr="001F1E3E" w:rsidRDefault="00AD41D2" w:rsidP="001F1E3E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1F1E3E">
        <w:rPr>
          <w:rFonts w:ascii="Times New Roman" w:hAnsi="Times New Roman"/>
          <w:i/>
          <w:sz w:val="28"/>
          <w:szCs w:val="28"/>
        </w:rPr>
        <w:t xml:space="preserve">5 человек в группах № 21, 41, 43 </w:t>
      </w:r>
    </w:p>
    <w:p w:rsidR="00AD41D2" w:rsidRPr="001F1E3E" w:rsidRDefault="00AD41D2" w:rsidP="001F1E3E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1F1E3E">
        <w:rPr>
          <w:rFonts w:ascii="Times New Roman" w:hAnsi="Times New Roman"/>
          <w:i/>
          <w:sz w:val="28"/>
          <w:szCs w:val="28"/>
        </w:rPr>
        <w:t xml:space="preserve">4 человека –в группах № 22, 25 </w:t>
      </w:r>
    </w:p>
    <w:p w:rsidR="00AD41D2" w:rsidRPr="001F1E3E" w:rsidRDefault="00AD41D2" w:rsidP="001F1E3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Pr="001F1E3E">
        <w:rPr>
          <w:rFonts w:ascii="Times New Roman" w:hAnsi="Times New Roman"/>
          <w:i/>
          <w:sz w:val="28"/>
          <w:szCs w:val="28"/>
        </w:rPr>
        <w:t xml:space="preserve"> 3 человека –в группах № 20, 34 </w:t>
      </w:r>
    </w:p>
    <w:p w:rsidR="00AD41D2" w:rsidRPr="001F1E3E" w:rsidRDefault="00AD41D2" w:rsidP="001F1E3E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1F1E3E">
        <w:rPr>
          <w:rFonts w:ascii="Times New Roman" w:hAnsi="Times New Roman"/>
          <w:i/>
          <w:sz w:val="28"/>
          <w:szCs w:val="28"/>
        </w:rPr>
        <w:t xml:space="preserve">2 человека –в группах № 24, 30 </w:t>
      </w:r>
    </w:p>
    <w:p w:rsidR="00AD41D2" w:rsidRPr="001F1E3E" w:rsidRDefault="00AD41D2" w:rsidP="001F1E3E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1F1E3E">
        <w:rPr>
          <w:rFonts w:ascii="Times New Roman" w:hAnsi="Times New Roman"/>
          <w:i/>
          <w:sz w:val="28"/>
          <w:szCs w:val="28"/>
        </w:rPr>
        <w:t xml:space="preserve">1 человеку –в группах № 12, 33, 40 </w:t>
      </w:r>
    </w:p>
    <w:p w:rsidR="00AD41D2" w:rsidRDefault="00AD41D2" w:rsidP="00F45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E3E">
        <w:rPr>
          <w:rFonts w:ascii="Times New Roman" w:hAnsi="Times New Roman"/>
          <w:sz w:val="28"/>
          <w:szCs w:val="28"/>
        </w:rPr>
        <w:t>Количество обучающихся на «отлично»  увеличилось на 15 человек.</w:t>
      </w:r>
    </w:p>
    <w:p w:rsidR="00AD41D2" w:rsidRDefault="00AD41D2" w:rsidP="00F45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семестра Советом отделения проводилась следующая работа: по решению группы</w:t>
      </w:r>
      <w:r w:rsidRPr="00606419">
        <w:rPr>
          <w:rFonts w:ascii="Times New Roman" w:hAnsi="Times New Roman"/>
          <w:sz w:val="28"/>
          <w:szCs w:val="28"/>
        </w:rPr>
        <w:t xml:space="preserve"> заслушивались студенты, имеющие </w:t>
      </w:r>
      <w:r>
        <w:rPr>
          <w:rFonts w:ascii="Times New Roman" w:hAnsi="Times New Roman"/>
          <w:sz w:val="28"/>
          <w:szCs w:val="28"/>
        </w:rPr>
        <w:t>задолженности  по предметам</w:t>
      </w:r>
      <w:r w:rsidRPr="00606419">
        <w:rPr>
          <w:rFonts w:ascii="Times New Roman" w:hAnsi="Times New Roman"/>
          <w:sz w:val="28"/>
          <w:szCs w:val="28"/>
        </w:rPr>
        <w:t>, с целью выявления причин и оказани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06419">
        <w:rPr>
          <w:rFonts w:ascii="Times New Roman" w:hAnsi="Times New Roman"/>
          <w:sz w:val="28"/>
          <w:szCs w:val="28"/>
        </w:rPr>
        <w:t>помощи при под</w:t>
      </w:r>
      <w:r>
        <w:rPr>
          <w:rFonts w:ascii="Times New Roman" w:hAnsi="Times New Roman"/>
          <w:sz w:val="28"/>
          <w:szCs w:val="28"/>
        </w:rPr>
        <w:t xml:space="preserve">готовке и сдаче задолженностей. Ежемесячно осуществлялась работа со студентами, имеющими более 30 часов пропусков без уважительной причины. </w:t>
      </w:r>
      <w:r w:rsidRPr="00163CAC">
        <w:rPr>
          <w:rFonts w:ascii="Times New Roman" w:hAnsi="Times New Roman"/>
          <w:sz w:val="28"/>
          <w:szCs w:val="28"/>
        </w:rPr>
        <w:t>И как мы уже отмечали ранее  работа в данном направлении имеет небольшую, но положительную динамику.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41D2" w:rsidRDefault="00AD41D2" w:rsidP="00F451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создания условий для студентов, которым необходимы дополнительные самостоятельные занятия или занятия с помощью студентов старших курсов,  активизирует свою работу проект «Рука помощи». В библиотеке колледжа выделяются дополнительные часы работы для  самоподготовки студе6нтов с 5 до 7 вечера. Будет заведён табель посещений, где будет фиксироваться  время посещения всех студентов, которые имеют затруднения в обучении. Это может быть выполнение домашнего задания, пропущенного материала по болезни, подготовке к зачетам и экзаменам). Советом отделения проведен анализ предварительной успеваемости и посещаемости студентами учебных занятий, выделена группа студентов, которые имеют на сегодняшний день наибольшее количество неаттестаций по предметам. По отношению к данной группе студентов будет осуществляться еженедельный контроль их работы в часы самоподготовки. </w:t>
      </w:r>
      <w:r w:rsidRPr="00606419">
        <w:rPr>
          <w:rFonts w:ascii="Times New Roman" w:hAnsi="Times New Roman"/>
          <w:sz w:val="28"/>
          <w:szCs w:val="28"/>
        </w:rPr>
        <w:t xml:space="preserve">Всех </w:t>
      </w:r>
      <w:r>
        <w:rPr>
          <w:rFonts w:ascii="Times New Roman" w:hAnsi="Times New Roman"/>
          <w:sz w:val="28"/>
          <w:szCs w:val="28"/>
        </w:rPr>
        <w:t xml:space="preserve">остальных </w:t>
      </w:r>
      <w:r w:rsidRPr="00606419">
        <w:rPr>
          <w:rFonts w:ascii="Times New Roman" w:hAnsi="Times New Roman"/>
          <w:sz w:val="28"/>
          <w:szCs w:val="28"/>
        </w:rPr>
        <w:t xml:space="preserve">студентов </w:t>
      </w:r>
      <w:r>
        <w:rPr>
          <w:rFonts w:ascii="Times New Roman" w:hAnsi="Times New Roman"/>
          <w:sz w:val="28"/>
          <w:szCs w:val="28"/>
        </w:rPr>
        <w:t>при возникновении трудностей  по конкретной дисциплине приглашаем согласно графику посещать часы самоподготовки  в конкретный день (например, понедельник «математика»).</w:t>
      </w:r>
    </w:p>
    <w:p w:rsidR="00AD41D2" w:rsidRPr="00A86EEE" w:rsidRDefault="00AD41D2" w:rsidP="00DA0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419">
        <w:rPr>
          <w:rFonts w:ascii="Times New Roman" w:hAnsi="Times New Roman"/>
          <w:sz w:val="28"/>
          <w:szCs w:val="28"/>
        </w:rPr>
        <w:t xml:space="preserve">Успеваемость </w:t>
      </w:r>
      <w:r>
        <w:rPr>
          <w:rFonts w:ascii="Times New Roman" w:hAnsi="Times New Roman"/>
          <w:sz w:val="28"/>
          <w:szCs w:val="28"/>
        </w:rPr>
        <w:t xml:space="preserve">и посещаемость </w:t>
      </w:r>
      <w:r w:rsidRPr="00606419">
        <w:rPr>
          <w:rFonts w:ascii="Times New Roman" w:hAnsi="Times New Roman"/>
          <w:sz w:val="28"/>
          <w:szCs w:val="28"/>
        </w:rPr>
        <w:t xml:space="preserve">группы во многом зависит и от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606419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6419">
        <w:rPr>
          <w:rFonts w:ascii="Times New Roman" w:hAnsi="Times New Roman"/>
          <w:sz w:val="28"/>
          <w:szCs w:val="28"/>
        </w:rPr>
        <w:t xml:space="preserve"> итак отметим  старост групп, которые своевременно сдавали ведомость и вели активную работу по отработке пропусков: </w:t>
      </w:r>
      <w:r>
        <w:rPr>
          <w:rFonts w:ascii="Times New Roman" w:hAnsi="Times New Roman"/>
          <w:sz w:val="28"/>
          <w:szCs w:val="28"/>
        </w:rPr>
        <w:t>Дзудцева Светлана, Барбатунова Екатерина, Федулова Юлия</w:t>
      </w:r>
      <w:r w:rsidRPr="00606419">
        <w:rPr>
          <w:rFonts w:ascii="Times New Roman" w:hAnsi="Times New Roman"/>
          <w:sz w:val="28"/>
          <w:szCs w:val="28"/>
        </w:rPr>
        <w:t>,  Коркина Карина</w:t>
      </w:r>
      <w:r>
        <w:rPr>
          <w:rFonts w:ascii="Times New Roman" w:hAnsi="Times New Roman"/>
          <w:sz w:val="28"/>
          <w:szCs w:val="28"/>
        </w:rPr>
        <w:t>, Шушарина Наталья, Шелепенькина Мария, Ивина Александра.</w:t>
      </w:r>
      <w:r w:rsidRPr="00606419">
        <w:rPr>
          <w:rFonts w:ascii="Times New Roman" w:hAnsi="Times New Roman"/>
          <w:sz w:val="28"/>
          <w:szCs w:val="28"/>
        </w:rPr>
        <w:t xml:space="preserve"> От остальных старост хотелось бы видеть большей активности и своевременной сдачи ведомости не задерживать подведен</w:t>
      </w:r>
      <w:r>
        <w:rPr>
          <w:rFonts w:ascii="Times New Roman" w:hAnsi="Times New Roman"/>
          <w:sz w:val="28"/>
          <w:szCs w:val="28"/>
        </w:rPr>
        <w:t>ие общих итогов работы за месяц</w:t>
      </w:r>
      <w:r w:rsidRPr="006064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41D2" w:rsidRPr="00122503" w:rsidRDefault="00AD41D2" w:rsidP="00122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совет отделения вновь намерен</w:t>
      </w:r>
      <w:r w:rsidRPr="00606419">
        <w:rPr>
          <w:rFonts w:ascii="Times New Roman" w:hAnsi="Times New Roman"/>
          <w:sz w:val="28"/>
          <w:szCs w:val="28"/>
        </w:rPr>
        <w:t xml:space="preserve"> напомнить о деловом стиле одежды для студентов</w:t>
      </w:r>
      <w:r>
        <w:rPr>
          <w:rFonts w:ascii="Times New Roman" w:hAnsi="Times New Roman"/>
          <w:sz w:val="28"/>
          <w:szCs w:val="28"/>
        </w:rPr>
        <w:t xml:space="preserve"> нашего колледжа. Как и обсуждалось ранее</w:t>
      </w:r>
      <w:r w:rsidRPr="00606419">
        <w:rPr>
          <w:rFonts w:ascii="Times New Roman" w:hAnsi="Times New Roman"/>
          <w:sz w:val="28"/>
          <w:szCs w:val="28"/>
        </w:rPr>
        <w:t xml:space="preserve"> всю неделю по</w:t>
      </w:r>
      <w:r>
        <w:rPr>
          <w:rFonts w:ascii="Times New Roman" w:hAnsi="Times New Roman"/>
          <w:sz w:val="28"/>
          <w:szCs w:val="28"/>
        </w:rPr>
        <w:t xml:space="preserve">сещаем занятия, соблюдая деловой стиль одежды, </w:t>
      </w:r>
      <w:r w:rsidRPr="00606419">
        <w:rPr>
          <w:rFonts w:ascii="Times New Roman" w:hAnsi="Times New Roman"/>
          <w:sz w:val="28"/>
          <w:szCs w:val="28"/>
        </w:rPr>
        <w:t xml:space="preserve">а в </w:t>
      </w:r>
      <w:r>
        <w:rPr>
          <w:rFonts w:ascii="Times New Roman" w:hAnsi="Times New Roman"/>
          <w:sz w:val="28"/>
          <w:szCs w:val="28"/>
        </w:rPr>
        <w:t>субботу приходим</w:t>
      </w:r>
      <w:r w:rsidRPr="00606419">
        <w:rPr>
          <w:rFonts w:ascii="Times New Roman" w:hAnsi="Times New Roman"/>
          <w:sz w:val="28"/>
          <w:szCs w:val="28"/>
        </w:rPr>
        <w:t xml:space="preserve"> в удобно</w:t>
      </w:r>
      <w:r>
        <w:rPr>
          <w:rFonts w:ascii="Times New Roman" w:hAnsi="Times New Roman"/>
          <w:sz w:val="28"/>
          <w:szCs w:val="28"/>
        </w:rPr>
        <w:t>й форме (джинсы и блузка)</w:t>
      </w:r>
      <w:r w:rsidRPr="00606419">
        <w:rPr>
          <w:rFonts w:ascii="Times New Roman" w:hAnsi="Times New Roman"/>
          <w:sz w:val="28"/>
          <w:szCs w:val="28"/>
        </w:rPr>
        <w:t xml:space="preserve">.  В будни студенты будут проходить по группам, и проверять деловой стиль одежды, после чего будет определяться рейтинг групп, а лучшую </w:t>
      </w:r>
      <w:r>
        <w:rPr>
          <w:rFonts w:ascii="Times New Roman" w:hAnsi="Times New Roman"/>
          <w:sz w:val="28"/>
          <w:szCs w:val="28"/>
        </w:rPr>
        <w:t xml:space="preserve">группу </w:t>
      </w:r>
      <w:r w:rsidRPr="00606419">
        <w:rPr>
          <w:rFonts w:ascii="Times New Roman" w:hAnsi="Times New Roman"/>
          <w:sz w:val="28"/>
          <w:szCs w:val="28"/>
        </w:rPr>
        <w:t xml:space="preserve">будет ждать поощрение. </w:t>
      </w:r>
    </w:p>
    <w:p w:rsidR="00AD41D2" w:rsidRPr="00606419" w:rsidRDefault="00AD41D2" w:rsidP="00F45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слайде представлен </w:t>
      </w:r>
      <w:r w:rsidRPr="00606419">
        <w:rPr>
          <w:rFonts w:ascii="Times New Roman" w:hAnsi="Times New Roman"/>
          <w:sz w:val="28"/>
          <w:szCs w:val="28"/>
        </w:rPr>
        <w:t>рейт</w:t>
      </w:r>
      <w:r>
        <w:rPr>
          <w:rFonts w:ascii="Times New Roman" w:hAnsi="Times New Roman"/>
          <w:sz w:val="28"/>
          <w:szCs w:val="28"/>
        </w:rPr>
        <w:t>инг учебных  групп за 1 семестр.</w:t>
      </w:r>
    </w:p>
    <w:p w:rsidR="00AD41D2" w:rsidRPr="00093759" w:rsidRDefault="00AD41D2" w:rsidP="001225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3759">
        <w:rPr>
          <w:rFonts w:ascii="Times New Roman" w:hAnsi="Times New Roman"/>
          <w:b/>
          <w:sz w:val="28"/>
          <w:szCs w:val="28"/>
        </w:rPr>
        <w:t>Предложения:</w:t>
      </w:r>
    </w:p>
    <w:p w:rsidR="00AD41D2" w:rsidRDefault="00AD41D2" w:rsidP="00262C0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6765">
        <w:rPr>
          <w:rFonts w:ascii="Times New Roman" w:hAnsi="Times New Roman"/>
          <w:sz w:val="28"/>
          <w:szCs w:val="28"/>
        </w:rPr>
        <w:t xml:space="preserve">Признать работу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F86765">
        <w:rPr>
          <w:rFonts w:ascii="Times New Roman" w:hAnsi="Times New Roman"/>
          <w:sz w:val="28"/>
          <w:szCs w:val="28"/>
        </w:rPr>
        <w:t>дневного отделения удовлетворительной;</w:t>
      </w:r>
    </w:p>
    <w:p w:rsidR="00AD41D2" w:rsidRPr="00F86765" w:rsidRDefault="00AD41D2" w:rsidP="00262C0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2.Активизировать работу проекта « Рука помощи»</w:t>
      </w:r>
    </w:p>
    <w:p w:rsidR="00AD41D2" w:rsidRPr="00093759" w:rsidRDefault="00AD41D2" w:rsidP="00A86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62C02">
        <w:rPr>
          <w:rFonts w:ascii="Times New Roman" w:hAnsi="Times New Roman"/>
          <w:sz w:val="28"/>
          <w:szCs w:val="28"/>
        </w:rPr>
        <w:t xml:space="preserve">Осуществлять работу по  соблюдению студентами делового стиля одежды. </w:t>
      </w:r>
    </w:p>
    <w:p w:rsidR="00AD41D2" w:rsidRPr="00F86765" w:rsidRDefault="00AD41D2" w:rsidP="0012250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41D2" w:rsidRPr="00F86765" w:rsidRDefault="00AD41D2" w:rsidP="00122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1D2" w:rsidRPr="00606419" w:rsidRDefault="00AD41D2" w:rsidP="00122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1D2" w:rsidRPr="00606419" w:rsidRDefault="00AD41D2" w:rsidP="00122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1D2" w:rsidRPr="00606419" w:rsidRDefault="00AD41D2" w:rsidP="00122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1D2" w:rsidRPr="00606419" w:rsidRDefault="00AD41D2" w:rsidP="00606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1D2" w:rsidRPr="00606419" w:rsidRDefault="00AD41D2" w:rsidP="00606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1D2" w:rsidRPr="00606419" w:rsidRDefault="00AD41D2" w:rsidP="00606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1D2" w:rsidRPr="00606419" w:rsidRDefault="00AD41D2" w:rsidP="00606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1D2" w:rsidRPr="00606419" w:rsidRDefault="00AD41D2" w:rsidP="00606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1D2" w:rsidRPr="00606419" w:rsidRDefault="00AD41D2" w:rsidP="00606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1D2" w:rsidRPr="00606419" w:rsidRDefault="00AD41D2" w:rsidP="00606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1D2" w:rsidRPr="00606419" w:rsidRDefault="00AD41D2" w:rsidP="00606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1D2" w:rsidRPr="00606419" w:rsidRDefault="00AD41D2" w:rsidP="00606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1D2" w:rsidRPr="00606419" w:rsidRDefault="00AD41D2" w:rsidP="00606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1D2" w:rsidRPr="00606419" w:rsidRDefault="00AD41D2" w:rsidP="00606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1D2" w:rsidRPr="00606419" w:rsidRDefault="00AD41D2" w:rsidP="00606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1D2" w:rsidRPr="00606419" w:rsidRDefault="00AD41D2" w:rsidP="00606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1D2" w:rsidRPr="00606419" w:rsidRDefault="00AD41D2" w:rsidP="0060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1D2" w:rsidRPr="00606419" w:rsidRDefault="00AD41D2" w:rsidP="0060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D41D2" w:rsidRPr="00606419" w:rsidSect="00093759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230"/>
    <w:multiLevelType w:val="hybridMultilevel"/>
    <w:tmpl w:val="BA92E772"/>
    <w:lvl w:ilvl="0" w:tplc="789683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92F317D"/>
    <w:multiLevelType w:val="hybridMultilevel"/>
    <w:tmpl w:val="6FEAD8AE"/>
    <w:lvl w:ilvl="0" w:tplc="1A220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60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AD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88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4F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CB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28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82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61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A25"/>
    <w:rsid w:val="00003638"/>
    <w:rsid w:val="00093759"/>
    <w:rsid w:val="000B2B1F"/>
    <w:rsid w:val="000E7E72"/>
    <w:rsid w:val="000F72C0"/>
    <w:rsid w:val="001149BF"/>
    <w:rsid w:val="00122503"/>
    <w:rsid w:val="0014547A"/>
    <w:rsid w:val="001523AA"/>
    <w:rsid w:val="00163CAC"/>
    <w:rsid w:val="001D6AAB"/>
    <w:rsid w:val="001F1E3E"/>
    <w:rsid w:val="001F2AA1"/>
    <w:rsid w:val="0022240D"/>
    <w:rsid w:val="00232513"/>
    <w:rsid w:val="002429A0"/>
    <w:rsid w:val="00262C02"/>
    <w:rsid w:val="002D3026"/>
    <w:rsid w:val="002F0112"/>
    <w:rsid w:val="0044361A"/>
    <w:rsid w:val="0044597C"/>
    <w:rsid w:val="00456B5D"/>
    <w:rsid w:val="004808C0"/>
    <w:rsid w:val="004A0C8C"/>
    <w:rsid w:val="00517BBA"/>
    <w:rsid w:val="0052086A"/>
    <w:rsid w:val="00523B4B"/>
    <w:rsid w:val="0057632A"/>
    <w:rsid w:val="00582154"/>
    <w:rsid w:val="005C241D"/>
    <w:rsid w:val="005D6100"/>
    <w:rsid w:val="00606419"/>
    <w:rsid w:val="00707E34"/>
    <w:rsid w:val="007D481D"/>
    <w:rsid w:val="007E0389"/>
    <w:rsid w:val="007E5991"/>
    <w:rsid w:val="008014F0"/>
    <w:rsid w:val="00812EA9"/>
    <w:rsid w:val="008617D0"/>
    <w:rsid w:val="008E71D4"/>
    <w:rsid w:val="009223D4"/>
    <w:rsid w:val="0092249A"/>
    <w:rsid w:val="00942751"/>
    <w:rsid w:val="00944926"/>
    <w:rsid w:val="009E5B6B"/>
    <w:rsid w:val="009F27CE"/>
    <w:rsid w:val="00A86EEE"/>
    <w:rsid w:val="00A9276B"/>
    <w:rsid w:val="00AD41D2"/>
    <w:rsid w:val="00B3259A"/>
    <w:rsid w:val="00B45A25"/>
    <w:rsid w:val="00C614ED"/>
    <w:rsid w:val="00C902DE"/>
    <w:rsid w:val="00CC1ED3"/>
    <w:rsid w:val="00CF227D"/>
    <w:rsid w:val="00D0187E"/>
    <w:rsid w:val="00D10F75"/>
    <w:rsid w:val="00D81FF7"/>
    <w:rsid w:val="00D91B8C"/>
    <w:rsid w:val="00DA0F12"/>
    <w:rsid w:val="00DC32FD"/>
    <w:rsid w:val="00DE6185"/>
    <w:rsid w:val="00EE16B7"/>
    <w:rsid w:val="00F22DF2"/>
    <w:rsid w:val="00F437DA"/>
    <w:rsid w:val="00F45196"/>
    <w:rsid w:val="00F86765"/>
    <w:rsid w:val="00FC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B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E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12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1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555</Words>
  <Characters>3167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Ювентис</cp:lastModifiedBy>
  <cp:revision>3</cp:revision>
  <dcterms:created xsi:type="dcterms:W3CDTF">2016-03-02T18:13:00Z</dcterms:created>
  <dcterms:modified xsi:type="dcterms:W3CDTF">2016-03-15T05:47:00Z</dcterms:modified>
</cp:coreProperties>
</file>